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82" w:rsidRPr="00A700F1" w:rsidRDefault="00124282" w:rsidP="0012428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700F1">
        <w:rPr>
          <w:rFonts w:asciiTheme="majorEastAsia" w:eastAsiaTheme="majorEastAsia" w:hAnsiTheme="majorEastAsia" w:hint="eastAsia"/>
          <w:b/>
          <w:sz w:val="32"/>
          <w:szCs w:val="32"/>
        </w:rPr>
        <w:t>事前参加希望申込書</w:t>
      </w:r>
    </w:p>
    <w:p w:rsidR="00124282" w:rsidRPr="00A700F1" w:rsidRDefault="00124282" w:rsidP="00124282">
      <w:pPr>
        <w:rPr>
          <w:rFonts w:asciiTheme="majorEastAsia" w:eastAsiaTheme="majorEastAsia" w:hAnsiTheme="majorEastAsia"/>
        </w:rPr>
      </w:pPr>
    </w:p>
    <w:p w:rsidR="00900157" w:rsidRPr="00A700F1" w:rsidRDefault="005350C6" w:rsidP="001242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事前参加希望申込書は、訪問</w:t>
      </w:r>
      <w:r w:rsidR="00124282" w:rsidRPr="00A700F1">
        <w:rPr>
          <w:rFonts w:asciiTheme="majorEastAsia" w:eastAsiaTheme="majorEastAsia" w:hAnsiTheme="majorEastAsia" w:hint="eastAsia"/>
        </w:rPr>
        <w:t>先の企業選定の一つの材料としてご参考にさせて頂きます。</w:t>
      </w:r>
    </w:p>
    <w:p w:rsidR="00124282" w:rsidRPr="00A700F1" w:rsidRDefault="00124282" w:rsidP="00124282">
      <w:pPr>
        <w:rPr>
          <w:rFonts w:asciiTheme="majorEastAsia" w:eastAsiaTheme="majorEastAsia" w:hAnsiTheme="majorEastAsia"/>
        </w:rPr>
      </w:pPr>
      <w:r w:rsidRPr="00A700F1">
        <w:rPr>
          <w:rFonts w:asciiTheme="majorEastAsia" w:eastAsiaTheme="majorEastAsia" w:hAnsiTheme="majorEastAsia" w:hint="eastAsia"/>
        </w:rPr>
        <w:t>現時点で、素形材産業海外ミッションに参加を希望される方につきましては、参加を希望する国、</w:t>
      </w:r>
      <w:r w:rsidR="005350C6">
        <w:rPr>
          <w:rFonts w:asciiTheme="majorEastAsia" w:eastAsiaTheme="majorEastAsia" w:hAnsiTheme="majorEastAsia" w:hint="eastAsia"/>
        </w:rPr>
        <w:t>都市、業種及び企業</w:t>
      </w:r>
      <w:r w:rsidRPr="00A700F1">
        <w:rPr>
          <w:rFonts w:asciiTheme="majorEastAsia" w:eastAsiaTheme="majorEastAsia" w:hAnsiTheme="majorEastAsia" w:hint="eastAsia"/>
        </w:rPr>
        <w:t>について前広にご要望をご記入ください。</w:t>
      </w:r>
    </w:p>
    <w:p w:rsidR="00124282" w:rsidRPr="00A700F1" w:rsidRDefault="005350C6" w:rsidP="001242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正式な参加申込書は今年度の素形材産業海外ミッションの日程等</w:t>
      </w:r>
      <w:r w:rsidR="00124282" w:rsidRPr="00A700F1">
        <w:rPr>
          <w:rFonts w:asciiTheme="majorEastAsia" w:eastAsiaTheme="majorEastAsia" w:hAnsiTheme="majorEastAsia" w:hint="eastAsia"/>
        </w:rPr>
        <w:t>が確定次第、ご案内いたします。</w:t>
      </w:r>
    </w:p>
    <w:p w:rsidR="00124282" w:rsidRDefault="00936215" w:rsidP="0012428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ご回答いただきました</w:t>
      </w:r>
      <w:r w:rsidR="004F7818">
        <w:rPr>
          <w:rFonts w:asciiTheme="majorEastAsia" w:eastAsiaTheme="majorEastAsia" w:hAnsiTheme="majorEastAsia" w:hint="eastAsia"/>
        </w:rPr>
        <w:t>事前参加希望</w:t>
      </w:r>
      <w:r>
        <w:rPr>
          <w:rFonts w:asciiTheme="majorEastAsia" w:eastAsiaTheme="majorEastAsia" w:hAnsiTheme="majorEastAsia" w:hint="eastAsia"/>
        </w:rPr>
        <w:t>申込書は平成２５年７月１２</w:t>
      </w:r>
      <w:r w:rsidR="00124282" w:rsidRPr="00A700F1">
        <w:rPr>
          <w:rFonts w:asciiTheme="majorEastAsia" w:eastAsiaTheme="majorEastAsia" w:hAnsiTheme="majorEastAsia" w:hint="eastAsia"/>
        </w:rPr>
        <w:t>日（金）までに、</w:t>
      </w:r>
      <w:r w:rsidRPr="00936215">
        <w:rPr>
          <w:rFonts w:asciiTheme="majorEastAsia" w:eastAsiaTheme="majorEastAsia" w:hAnsiTheme="majorEastAsia" w:hint="eastAsia"/>
          <w:u w:val="single"/>
        </w:rPr>
        <w:t>郵送、ＦＡＸ又はeメールアドレス</w:t>
      </w:r>
      <w:r w:rsidR="00124282" w:rsidRPr="00936215">
        <w:rPr>
          <w:rFonts w:asciiTheme="majorEastAsia" w:eastAsiaTheme="majorEastAsia" w:hAnsiTheme="majorEastAsia" w:hint="eastAsia"/>
          <w:u w:val="single"/>
        </w:rPr>
        <w:t>でご返信</w:t>
      </w:r>
      <w:r w:rsidR="00124282" w:rsidRPr="00A700F1">
        <w:rPr>
          <w:rFonts w:asciiTheme="majorEastAsia" w:eastAsiaTheme="majorEastAsia" w:hAnsiTheme="majorEastAsia" w:hint="eastAsia"/>
        </w:rPr>
        <w:t>ください。</w:t>
      </w:r>
    </w:p>
    <w:p w:rsidR="00936215" w:rsidRPr="00A700F1" w:rsidRDefault="00936215" w:rsidP="00124282">
      <w:pPr>
        <w:rPr>
          <w:rFonts w:asciiTheme="majorEastAsia" w:eastAsiaTheme="majorEastAsia" w:hAnsiTheme="majorEastAsia"/>
        </w:rPr>
      </w:pPr>
    </w:p>
    <w:p w:rsidR="00936215" w:rsidRDefault="00936215" w:rsidP="00124282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〒１００－８９０１　東京都千代田区霞が関１丁目３番１号</w:t>
      </w:r>
    </w:p>
    <w:p w:rsidR="00124282" w:rsidRPr="00A700F1" w:rsidRDefault="00124282" w:rsidP="00124282">
      <w:pPr>
        <w:rPr>
          <w:rFonts w:asciiTheme="majorEastAsia" w:eastAsiaTheme="majorEastAsia" w:hAnsiTheme="majorEastAsia"/>
          <w:b/>
        </w:rPr>
      </w:pPr>
      <w:r w:rsidRPr="00A700F1">
        <w:rPr>
          <w:rFonts w:asciiTheme="majorEastAsia" w:eastAsiaTheme="majorEastAsia" w:hAnsiTheme="majorEastAsia" w:hint="eastAsia"/>
          <w:b/>
        </w:rPr>
        <w:t xml:space="preserve">経済産業省製造産業局素形材産業室　担当：林部　</w:t>
      </w:r>
    </w:p>
    <w:p w:rsidR="00936215" w:rsidRDefault="00936215" w:rsidP="00124282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TEL：０３－３５０１－１０６３　　FAX：０３－３５８０－６３９４</w:t>
      </w:r>
    </w:p>
    <w:p w:rsidR="00124282" w:rsidRDefault="00124282" w:rsidP="00124282">
      <w:pPr>
        <w:rPr>
          <w:rFonts w:asciiTheme="majorEastAsia" w:eastAsiaTheme="majorEastAsia" w:hAnsiTheme="majorEastAsia" w:hint="eastAsia"/>
          <w:b/>
        </w:rPr>
      </w:pPr>
      <w:r w:rsidRPr="00A700F1">
        <w:rPr>
          <w:rFonts w:asciiTheme="majorEastAsia" w:eastAsiaTheme="majorEastAsia" w:hAnsiTheme="majorEastAsia" w:hint="eastAsia"/>
          <w:b/>
        </w:rPr>
        <w:t>Email：</w:t>
      </w:r>
      <w:hyperlink r:id="rId9" w:history="1">
        <w:r w:rsidR="00936215" w:rsidRPr="008663BC">
          <w:rPr>
            <w:rStyle w:val="a9"/>
            <w:rFonts w:asciiTheme="majorEastAsia" w:eastAsiaTheme="majorEastAsia" w:hAnsiTheme="majorEastAsia" w:hint="eastAsia"/>
            <w:b/>
          </w:rPr>
          <w:t>hayashibe-hiroyuki@meti.go.jp</w:t>
        </w:r>
      </w:hyperlink>
    </w:p>
    <w:p w:rsidR="00124282" w:rsidRPr="00A700F1" w:rsidRDefault="00124282" w:rsidP="00124282">
      <w:pPr>
        <w:rPr>
          <w:rFonts w:asciiTheme="majorEastAsia" w:eastAsiaTheme="majorEastAsia" w:hAnsiTheme="maj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81"/>
        <w:gridCol w:w="6339"/>
      </w:tblGrid>
      <w:tr w:rsidR="00124282" w:rsidRPr="00A700F1" w:rsidTr="00CA4189">
        <w:trPr>
          <w:trHeight w:val="40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  <w:r w:rsidRPr="00A700F1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3635" w:type="pct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24282" w:rsidRPr="00A700F1" w:rsidTr="00CA4189">
        <w:trPr>
          <w:trHeight w:val="40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  <w:r w:rsidRPr="00A700F1">
              <w:rPr>
                <w:rFonts w:asciiTheme="majorEastAsia" w:eastAsiaTheme="majorEastAsia" w:hAnsiTheme="majorEastAsia" w:hint="eastAsia"/>
              </w:rPr>
              <w:t>記入者</w:t>
            </w:r>
            <w:r w:rsidR="00723C81">
              <w:rPr>
                <w:rFonts w:asciiTheme="majorEastAsia" w:eastAsiaTheme="majorEastAsia" w:hAnsiTheme="majorEastAsia" w:hint="eastAsia"/>
              </w:rPr>
              <w:t>・役職</w:t>
            </w:r>
          </w:p>
        </w:tc>
        <w:tc>
          <w:tcPr>
            <w:tcW w:w="3635" w:type="pct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</w:p>
        </w:tc>
      </w:tr>
      <w:tr w:rsidR="00124282" w:rsidRPr="00A700F1" w:rsidTr="00CA4189">
        <w:trPr>
          <w:trHeight w:val="408"/>
        </w:trPr>
        <w:tc>
          <w:tcPr>
            <w:tcW w:w="1365" w:type="pct"/>
            <w:shd w:val="clear" w:color="auto" w:fill="D9D9D9" w:themeFill="background1" w:themeFillShade="D9"/>
            <w:vAlign w:val="center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  <w:r w:rsidRPr="00A700F1">
              <w:rPr>
                <w:rFonts w:asciiTheme="majorEastAsia" w:eastAsiaTheme="majorEastAsia" w:hAnsiTheme="majorEastAsia"/>
              </w:rPr>
              <w:t>E</w:t>
            </w:r>
            <w:r w:rsidRPr="00A700F1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635" w:type="pct"/>
          </w:tcPr>
          <w:p w:rsidR="00124282" w:rsidRPr="00A700F1" w:rsidRDefault="00124282" w:rsidP="005350C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260B1" w:rsidRPr="00A700F1" w:rsidRDefault="00C260B1">
      <w:pPr>
        <w:rPr>
          <w:rFonts w:asciiTheme="majorEastAsia" w:eastAsiaTheme="majorEastAsia" w:hAnsiTheme="majorEastAsia"/>
        </w:rPr>
      </w:pPr>
    </w:p>
    <w:p w:rsidR="00124282" w:rsidRDefault="00BF7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124282" w:rsidRPr="00A700F1">
        <w:rPr>
          <w:rFonts w:asciiTheme="majorEastAsia" w:eastAsiaTheme="majorEastAsia" w:hAnsiTheme="majorEastAsia" w:hint="eastAsia"/>
        </w:rPr>
        <w:t>参加を希望する国</w:t>
      </w:r>
      <w:r w:rsidR="00965375">
        <w:rPr>
          <w:rFonts w:asciiTheme="majorEastAsia" w:eastAsiaTheme="majorEastAsia" w:hAnsiTheme="majorEastAsia" w:hint="eastAsia"/>
        </w:rPr>
        <w:t>の番号を回答欄にお書き下さい。</w:t>
      </w:r>
    </w:p>
    <w:p w:rsidR="00BF7FBF" w:rsidRPr="00A700F1" w:rsidRDefault="00BF7FBF" w:rsidP="00BF7FBF">
      <w:pPr>
        <w:rPr>
          <w:rFonts w:asciiTheme="majorEastAsia" w:eastAsiaTheme="majorEastAsia" w:hAnsiTheme="majorEastAsia"/>
        </w:rPr>
      </w:pPr>
      <w:r w:rsidRPr="00A700F1">
        <w:rPr>
          <w:rFonts w:asciiTheme="majorEastAsia" w:eastAsiaTheme="majorEastAsia" w:hAnsiTheme="majorEastAsia" w:hint="eastAsia"/>
        </w:rPr>
        <w:t>※一カ国につき、一枚でのご提出をお願いいたします。</w:t>
      </w:r>
    </w:p>
    <w:tbl>
      <w:tblPr>
        <w:tblStyle w:val="a7"/>
        <w:tblW w:w="4991" w:type="pct"/>
        <w:tblLook w:val="04A0" w:firstRow="1" w:lastRow="0" w:firstColumn="1" w:lastColumn="0" w:noHBand="0" w:noVBand="1"/>
      </w:tblPr>
      <w:tblGrid>
        <w:gridCol w:w="1112"/>
        <w:gridCol w:w="1015"/>
        <w:gridCol w:w="6577"/>
      </w:tblGrid>
      <w:tr w:rsidR="004F7818" w:rsidRPr="00A700F1" w:rsidTr="004F7818">
        <w:trPr>
          <w:gridAfter w:val="1"/>
          <w:wAfter w:w="3778" w:type="pct"/>
        </w:trPr>
        <w:tc>
          <w:tcPr>
            <w:tcW w:w="639" w:type="pct"/>
            <w:shd w:val="clear" w:color="auto" w:fill="D9D9D9" w:themeFill="background1" w:themeFillShade="D9"/>
          </w:tcPr>
          <w:p w:rsidR="004F7818" w:rsidRPr="00A700F1" w:rsidRDefault="004F7818">
            <w:pPr>
              <w:rPr>
                <w:rFonts w:asciiTheme="majorEastAsia" w:eastAsiaTheme="majorEastAsia" w:hAnsiTheme="majorEastAsia"/>
              </w:rPr>
            </w:pPr>
            <w:r w:rsidRPr="00A700F1">
              <w:rPr>
                <w:rFonts w:asciiTheme="majorEastAsia" w:eastAsiaTheme="majorEastAsia" w:hAnsiTheme="majorEastAsia" w:hint="eastAsia"/>
              </w:rPr>
              <w:t>回答欄</w:t>
            </w:r>
          </w:p>
        </w:tc>
        <w:tc>
          <w:tcPr>
            <w:tcW w:w="583" w:type="pct"/>
          </w:tcPr>
          <w:p w:rsidR="004F7818" w:rsidRPr="00A700F1" w:rsidRDefault="004F7818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818" w:rsidTr="004F7818">
        <w:tc>
          <w:tcPr>
            <w:tcW w:w="5000" w:type="pct"/>
            <w:gridSpan w:val="3"/>
          </w:tcPr>
          <w:p w:rsidR="004F7818" w:rsidRDefault="004F7818" w:rsidP="004F7818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1.ベトナム　　　2.ブラジル　　　3.フィリピン　　　4.インド</w:t>
            </w:r>
          </w:p>
        </w:tc>
      </w:tr>
    </w:tbl>
    <w:p w:rsidR="00CA4189" w:rsidRDefault="00CA4189">
      <w:pPr>
        <w:rPr>
          <w:rFonts w:asciiTheme="majorEastAsia" w:eastAsiaTheme="majorEastAsia" w:hAnsiTheme="majorEastAsia" w:hint="eastAsia"/>
        </w:rPr>
      </w:pPr>
    </w:p>
    <w:p w:rsidR="004F7818" w:rsidRDefault="004F781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●参加を希望する都市がございましたら以下にご記入ください。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F7818" w:rsidTr="004F7818">
        <w:tc>
          <w:tcPr>
            <w:tcW w:w="8702" w:type="dxa"/>
          </w:tcPr>
          <w:p w:rsidR="004F7818" w:rsidRDefault="00DD129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例）ホーチミン</w:t>
            </w:r>
            <w:bookmarkStart w:id="0" w:name="_GoBack"/>
            <w:bookmarkEnd w:id="0"/>
          </w:p>
          <w:p w:rsidR="004F7818" w:rsidRDefault="004F7818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F7818" w:rsidRPr="00A700F1" w:rsidRDefault="004F7818">
      <w:pPr>
        <w:rPr>
          <w:rFonts w:asciiTheme="majorEastAsia" w:eastAsiaTheme="majorEastAsia" w:hAnsiTheme="majorEastAsia"/>
        </w:rPr>
      </w:pPr>
    </w:p>
    <w:p w:rsidR="00124282" w:rsidRPr="00A700F1" w:rsidRDefault="00BF7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●視察を</w:t>
      </w:r>
      <w:r w:rsidR="00124282" w:rsidRPr="00A700F1">
        <w:rPr>
          <w:rFonts w:asciiTheme="majorEastAsia" w:eastAsiaTheme="majorEastAsia" w:hAnsiTheme="majorEastAsia" w:hint="eastAsia"/>
        </w:rPr>
        <w:t>希望する業種がございましたら以下</w:t>
      </w:r>
      <w:r w:rsidR="00900157" w:rsidRPr="00A700F1">
        <w:rPr>
          <w:rFonts w:asciiTheme="majorEastAsia" w:eastAsiaTheme="majorEastAsia" w:hAnsiTheme="majorEastAsia" w:hint="eastAsia"/>
        </w:rPr>
        <w:t>にご記入ください。</w:t>
      </w:r>
    </w:p>
    <w:p w:rsidR="00BF7FBF" w:rsidRPr="00A700F1" w:rsidRDefault="00900157">
      <w:pPr>
        <w:rPr>
          <w:rFonts w:asciiTheme="majorEastAsia" w:eastAsiaTheme="majorEastAsia" w:hAnsiTheme="majorEastAsia"/>
          <w:sz w:val="20"/>
          <w:szCs w:val="20"/>
        </w:rPr>
      </w:pPr>
      <w:r w:rsidRPr="00A700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F7FBF">
        <w:rPr>
          <w:rFonts w:asciiTheme="majorEastAsia" w:eastAsiaTheme="majorEastAsia" w:hAnsiTheme="majorEastAsia" w:hint="eastAsia"/>
          <w:sz w:val="20"/>
          <w:szCs w:val="20"/>
        </w:rPr>
        <w:t>例えば、「現地に進出した日系鋳造企業」、「ローカルの金型企業」、「ユーザーとなりえる日系自動車企業」等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24282" w:rsidRPr="00A700F1" w:rsidTr="004F7818">
        <w:trPr>
          <w:trHeight w:val="557"/>
        </w:trPr>
        <w:tc>
          <w:tcPr>
            <w:tcW w:w="8755" w:type="dxa"/>
          </w:tcPr>
          <w:p w:rsidR="00124282" w:rsidRPr="00A700F1" w:rsidRDefault="00124282" w:rsidP="001242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572"/>
                <w:tab w:val="clear" w:pos="6974"/>
              </w:tabs>
              <w:spacing w:beforeLines="30" w:before="108" w:afterLines="10" w:after="36" w:line="240" w:lineRule="exact"/>
              <w:ind w:left="0" w:right="85"/>
              <w:jc w:val="left"/>
              <w:rPr>
                <w:rFonts w:asciiTheme="majorEastAsia" w:eastAsiaTheme="majorEastAsia" w:hAnsiTheme="majorEastAsia"/>
              </w:rPr>
            </w:pPr>
          </w:p>
          <w:p w:rsidR="00900157" w:rsidRPr="00A700F1" w:rsidRDefault="00900157" w:rsidP="00124282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572"/>
                <w:tab w:val="clear" w:pos="6974"/>
              </w:tabs>
              <w:spacing w:beforeLines="30" w:before="108" w:afterLines="10" w:after="36" w:line="240" w:lineRule="exact"/>
              <w:ind w:left="0" w:right="85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00157" w:rsidRPr="00A700F1" w:rsidRDefault="00900157">
      <w:pPr>
        <w:rPr>
          <w:rFonts w:asciiTheme="majorEastAsia" w:eastAsiaTheme="majorEastAsia" w:hAnsiTheme="majorEastAsia"/>
        </w:rPr>
      </w:pPr>
    </w:p>
    <w:p w:rsidR="00124282" w:rsidRPr="00A700F1" w:rsidRDefault="00BF7F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●視察を</w:t>
      </w:r>
      <w:r w:rsidR="00124282" w:rsidRPr="00A700F1">
        <w:rPr>
          <w:rFonts w:asciiTheme="majorEastAsia" w:eastAsiaTheme="majorEastAsia" w:hAnsiTheme="majorEastAsia" w:hint="eastAsia"/>
        </w:rPr>
        <w:t>希望する</w:t>
      </w:r>
      <w:r>
        <w:rPr>
          <w:rFonts w:asciiTheme="majorEastAsia" w:eastAsiaTheme="majorEastAsia" w:hAnsiTheme="majorEastAsia" w:hint="eastAsia"/>
        </w:rPr>
        <w:t>特定の</w:t>
      </w:r>
      <w:r w:rsidR="00124282" w:rsidRPr="00A700F1">
        <w:rPr>
          <w:rFonts w:asciiTheme="majorEastAsia" w:eastAsiaTheme="majorEastAsia" w:hAnsiTheme="majorEastAsia" w:hint="eastAsia"/>
        </w:rPr>
        <w:t>企業がございましたら以下にご記入ください。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24282" w:rsidRPr="00A700F1" w:rsidTr="004F7818">
        <w:tc>
          <w:tcPr>
            <w:tcW w:w="8755" w:type="dxa"/>
          </w:tcPr>
          <w:p w:rsidR="00124282" w:rsidRPr="00A700F1" w:rsidRDefault="00124282">
            <w:pPr>
              <w:rPr>
                <w:rFonts w:asciiTheme="majorEastAsia" w:eastAsiaTheme="majorEastAsia" w:hAnsiTheme="majorEastAsia"/>
              </w:rPr>
            </w:pPr>
          </w:p>
          <w:p w:rsidR="00124282" w:rsidRPr="00A700F1" w:rsidRDefault="0012428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24282" w:rsidRPr="00A700F1" w:rsidRDefault="00124282" w:rsidP="004F7818">
      <w:pPr>
        <w:rPr>
          <w:rFonts w:asciiTheme="majorEastAsia" w:eastAsiaTheme="majorEastAsia" w:hAnsiTheme="majorEastAsia"/>
        </w:rPr>
      </w:pPr>
    </w:p>
    <w:sectPr w:rsidR="00124282" w:rsidRPr="00A700F1" w:rsidSect="004F7818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7B" w:rsidRDefault="00BE117B" w:rsidP="003C0825">
      <w:r>
        <w:separator/>
      </w:r>
    </w:p>
  </w:endnote>
  <w:endnote w:type="continuationSeparator" w:id="0">
    <w:p w:rsidR="00BE117B" w:rsidRDefault="00BE117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7B" w:rsidRDefault="00BE117B" w:rsidP="003C0825">
      <w:r>
        <w:separator/>
      </w:r>
    </w:p>
  </w:footnote>
  <w:footnote w:type="continuationSeparator" w:id="0">
    <w:p w:rsidR="00BE117B" w:rsidRDefault="00BE117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B" w:rsidRPr="003C0825" w:rsidRDefault="00BE117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298"/>
    <w:multiLevelType w:val="hybridMultilevel"/>
    <w:tmpl w:val="9D4E415E"/>
    <w:lvl w:ilvl="0" w:tplc="2D1841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4552F6"/>
    <w:multiLevelType w:val="hybridMultilevel"/>
    <w:tmpl w:val="3B26AD16"/>
    <w:lvl w:ilvl="0" w:tplc="4920B85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A10CFE"/>
    <w:multiLevelType w:val="hybridMultilevel"/>
    <w:tmpl w:val="CD0CD3B4"/>
    <w:lvl w:ilvl="0" w:tplc="B98E1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6A031C6"/>
    <w:multiLevelType w:val="hybridMultilevel"/>
    <w:tmpl w:val="68BA2AC0"/>
    <w:lvl w:ilvl="0" w:tplc="0930F4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82"/>
    <w:rsid w:val="00124282"/>
    <w:rsid w:val="003C0825"/>
    <w:rsid w:val="004F7818"/>
    <w:rsid w:val="005350C6"/>
    <w:rsid w:val="00553CC8"/>
    <w:rsid w:val="00723C81"/>
    <w:rsid w:val="00900157"/>
    <w:rsid w:val="00936215"/>
    <w:rsid w:val="00965375"/>
    <w:rsid w:val="00A700F1"/>
    <w:rsid w:val="00BE117B"/>
    <w:rsid w:val="00BF4D3F"/>
    <w:rsid w:val="00BF7FBF"/>
    <w:rsid w:val="00C260B1"/>
    <w:rsid w:val="00CA4189"/>
    <w:rsid w:val="00D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12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選択肢③"/>
    <w:basedOn w:val="a"/>
    <w:rsid w:val="00124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2"/>
        <w:tab w:val="left" w:pos="6974"/>
      </w:tabs>
      <w:autoSpaceDE w:val="0"/>
      <w:autoSpaceDN w:val="0"/>
      <w:spacing w:line="320" w:lineRule="exact"/>
      <w:ind w:left="170" w:right="170"/>
    </w:pPr>
    <w:rPr>
      <w:rFonts w:ascii="ＭＳ 明朝" w:eastAsia="ＭＳ 明朝" w:hAnsi="Arial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3621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653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12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選択肢③"/>
    <w:basedOn w:val="a"/>
    <w:rsid w:val="00124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2"/>
        <w:tab w:val="left" w:pos="6974"/>
      </w:tabs>
      <w:autoSpaceDE w:val="0"/>
      <w:autoSpaceDN w:val="0"/>
      <w:spacing w:line="320" w:lineRule="exact"/>
      <w:ind w:left="170" w:right="170"/>
    </w:pPr>
    <w:rPr>
      <w:rFonts w:ascii="ＭＳ 明朝" w:eastAsia="ＭＳ 明朝" w:hAnsi="Arial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3621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65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yashibe-hiroyuki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12FD-703F-4332-8848-997EBBB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D67C2238.dotm</Template>
  <TotalTime>99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METI</cp:lastModifiedBy>
  <cp:revision>8</cp:revision>
  <cp:lastPrinted>2013-06-17T11:15:00Z</cp:lastPrinted>
  <dcterms:created xsi:type="dcterms:W3CDTF">2013-06-10T13:14:00Z</dcterms:created>
  <dcterms:modified xsi:type="dcterms:W3CDTF">2013-06-17T12:11:00Z</dcterms:modified>
</cp:coreProperties>
</file>